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ijl1"/>
        <w:tblW w:w="503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939"/>
      </w:tblGrid>
      <w:tr w:rsidR="00792DA3" w:rsidRPr="00747D69" w:rsidTr="0050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7"/>
        </w:trPr>
        <w:tc>
          <w:tcPr>
            <w:tcW w:w="9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386AF" w:themeFill="accent1" w:themeFillShade="BF"/>
          </w:tcPr>
          <w:p w:rsidR="00792DA3" w:rsidRPr="00747D69" w:rsidRDefault="000E4EFC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0E4EFC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A203CD">
              <w:rPr>
                <w:rFonts w:ascii="Arial Nova Cond" w:hAnsi="Arial Nova Cond"/>
                <w:sz w:val="18"/>
                <w:szCs w:val="18"/>
              </w:rPr>
              <w:t xml:space="preserve">September </w:t>
            </w:r>
            <w:r w:rsidR="001314ED">
              <w:rPr>
                <w:rFonts w:ascii="Arial Nova Cond" w:hAnsi="Arial Nova Cond"/>
                <w:sz w:val="18"/>
                <w:szCs w:val="18"/>
              </w:rPr>
              <w:t>–</w:t>
            </w:r>
            <w:r w:rsidR="00A203CD">
              <w:rPr>
                <w:rFonts w:ascii="Arial Nova Cond" w:hAnsi="Arial Nova Cond"/>
                <w:sz w:val="18"/>
                <w:szCs w:val="18"/>
              </w:rPr>
              <w:t xml:space="preserve"> Oktober</w:t>
            </w:r>
          </w:p>
        </w:tc>
      </w:tr>
    </w:tbl>
    <w:tbl>
      <w:tblPr>
        <w:tblStyle w:val="Wekelijkseopdrachten"/>
        <w:tblW w:w="9918" w:type="dxa"/>
        <w:tblLook w:val="0480" w:firstRow="0" w:lastRow="0" w:firstColumn="1" w:lastColumn="0" w:noHBand="0" w:noVBand="1"/>
        <w:tblDescription w:val="Kopteksttabel opdracht"/>
      </w:tblPr>
      <w:tblGrid>
        <w:gridCol w:w="1129"/>
        <w:gridCol w:w="1843"/>
        <w:gridCol w:w="6946"/>
      </w:tblGrid>
      <w:tr w:rsidR="008D6025" w:rsidRPr="00747D69" w:rsidTr="0050683B">
        <w:trPr>
          <w:tblHeader/>
        </w:trPr>
        <w:tc>
          <w:tcPr>
            <w:tcW w:w="1129" w:type="dxa"/>
          </w:tcPr>
          <w:p w:rsidR="008D6025" w:rsidRPr="00747D69" w:rsidRDefault="00987E2A" w:rsidP="008D6025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8D6025" w:rsidRPr="00747D69" w:rsidRDefault="00987E2A" w:rsidP="008D6025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28-08-</w:t>
            </w:r>
            <w:r w:rsidR="00F20453">
              <w:rPr>
                <w:rFonts w:ascii="Arial Nova Cond" w:hAnsi="Arial Nova Cond"/>
                <w:sz w:val="18"/>
                <w:szCs w:val="18"/>
              </w:rPr>
              <w:t>2023</w:t>
            </w:r>
          </w:p>
        </w:tc>
        <w:tc>
          <w:tcPr>
            <w:tcW w:w="6946" w:type="dxa"/>
          </w:tcPr>
          <w:p w:rsidR="008D6025" w:rsidRPr="00B05224" w:rsidRDefault="0050683B" w:rsidP="00F20453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1 </w:t>
            </w:r>
            <w:r w:rsidR="00B05224"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="008A40C8"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</w:p>
        </w:tc>
      </w:tr>
      <w:tr w:rsidR="00987E2A" w:rsidRPr="00747D69" w:rsidTr="0050683B">
        <w:trPr>
          <w:trHeight w:val="55"/>
          <w:tblHeader/>
        </w:trPr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04-09-2023</w:t>
            </w:r>
          </w:p>
        </w:tc>
        <w:tc>
          <w:tcPr>
            <w:tcW w:w="6946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2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987E2A" w:rsidRPr="00747D69" w:rsidTr="0050683B">
        <w:trPr>
          <w:tblHeader/>
        </w:trPr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11-09-2023</w:t>
            </w:r>
          </w:p>
        </w:tc>
        <w:tc>
          <w:tcPr>
            <w:tcW w:w="6946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987E2A" w:rsidRPr="00747D69" w:rsidTr="0050683B">
        <w:trPr>
          <w:tblHeader/>
        </w:trPr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18-09-2023</w:t>
            </w:r>
          </w:p>
        </w:tc>
        <w:tc>
          <w:tcPr>
            <w:tcW w:w="6946" w:type="dxa"/>
          </w:tcPr>
          <w:p w:rsidR="00987E2A" w:rsidRPr="00987E2A" w:rsidRDefault="00987E2A" w:rsidP="00987E2A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4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</w:t>
            </w:r>
          </w:p>
        </w:tc>
      </w:tr>
      <w:tr w:rsidR="00987E2A" w:rsidRPr="00747D69" w:rsidTr="0050683B"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25-09-2023</w:t>
            </w:r>
          </w:p>
        </w:tc>
        <w:tc>
          <w:tcPr>
            <w:tcW w:w="6946" w:type="dxa"/>
          </w:tcPr>
          <w:p w:rsidR="00987E2A" w:rsidRPr="00747D69" w:rsidRDefault="00B84F30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65FE1F81" wp14:editId="610B797E">
                  <wp:simplePos x="0" y="0"/>
                  <wp:positionH relativeFrom="page">
                    <wp:posOffset>2724150</wp:posOffset>
                  </wp:positionH>
                  <wp:positionV relativeFrom="paragraph">
                    <wp:posOffset>-1071880</wp:posOffset>
                  </wp:positionV>
                  <wp:extent cx="1538476" cy="1687359"/>
                  <wp:effectExtent l="0" t="0" r="5080" b="8255"/>
                  <wp:wrapNone/>
                  <wp:docPr id="3" name="Afbeelding 3" descr="Mickey Mouse Activities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key Mouse Activities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76" cy="168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E2A"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987E2A" w:rsidRPr="00747D69" w:rsidTr="0050683B"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02-10-2023</w:t>
            </w:r>
          </w:p>
        </w:tc>
        <w:tc>
          <w:tcPr>
            <w:tcW w:w="6946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987E2A" w:rsidRPr="00747D69" w:rsidTr="0050683B"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09-10-2023</w:t>
            </w:r>
          </w:p>
        </w:tc>
        <w:tc>
          <w:tcPr>
            <w:tcW w:w="6946" w:type="dxa"/>
          </w:tcPr>
          <w:p w:rsidR="00987E2A" w:rsidRPr="0050683B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TOETS MOMENT</w:t>
            </w:r>
          </w:p>
        </w:tc>
      </w:tr>
      <w:tr w:rsidR="00987E2A" w:rsidRPr="00747D69" w:rsidTr="0050683B"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20-10-2023</w:t>
            </w:r>
          </w:p>
        </w:tc>
        <w:tc>
          <w:tcPr>
            <w:tcW w:w="6946" w:type="dxa"/>
          </w:tcPr>
          <w:p w:rsidR="00987E2A" w:rsidRPr="00747D69" w:rsidRDefault="00987E2A" w:rsidP="00342DB8">
            <w:pPr>
              <w:rPr>
                <w:rFonts w:ascii="Arial Nova Cond" w:hAnsi="Arial Nova Cond"/>
                <w:sz w:val="18"/>
                <w:szCs w:val="18"/>
              </w:rPr>
            </w:pPr>
            <w:r w:rsidRPr="008D3C0A">
              <w:rPr>
                <w:rFonts w:ascii="Arial Nova Cond" w:hAnsi="Arial Nova Cond"/>
                <w:color w:val="FF0000"/>
                <w:sz w:val="18"/>
                <w:szCs w:val="18"/>
              </w:rPr>
              <w:t>GEEN STERRENPLAN</w:t>
            </w:r>
            <w:r w:rsidR="00342DB8"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ZWEMMEN IVM HERFSTVAKANTIE</w:t>
            </w:r>
          </w:p>
        </w:tc>
      </w:tr>
      <w:tr w:rsidR="00987E2A" w:rsidRPr="00747D69" w:rsidTr="0050683B">
        <w:tc>
          <w:tcPr>
            <w:tcW w:w="1129" w:type="dxa"/>
          </w:tcPr>
          <w:p w:rsidR="00987E2A" w:rsidRDefault="00987E2A" w:rsidP="00987E2A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987E2A" w:rsidRPr="00747D69" w:rsidRDefault="00987E2A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27-10-2023</w:t>
            </w:r>
          </w:p>
        </w:tc>
        <w:tc>
          <w:tcPr>
            <w:tcW w:w="6946" w:type="dxa"/>
          </w:tcPr>
          <w:p w:rsidR="00987E2A" w:rsidRPr="00747D69" w:rsidRDefault="00B84F30" w:rsidP="00987E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1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</w:p>
        </w:tc>
      </w:tr>
    </w:tbl>
    <w:p w:rsidR="00792DA3" w:rsidRDefault="00792DA3" w:rsidP="00792DA3">
      <w:pPr>
        <w:pStyle w:val="Tabelruimte"/>
        <w:rPr>
          <w:rFonts w:ascii="Arial Nova Cond" w:hAnsi="Arial Nova Cond"/>
          <w:sz w:val="18"/>
          <w:szCs w:val="18"/>
        </w:rPr>
      </w:pPr>
    </w:p>
    <w:p w:rsidR="001314ED" w:rsidRDefault="001314ED" w:rsidP="00792DA3">
      <w:pPr>
        <w:pStyle w:val="Tabelruimte"/>
        <w:rPr>
          <w:rFonts w:ascii="Arial Nova Cond" w:hAnsi="Arial Nova Cond"/>
          <w:sz w:val="18"/>
          <w:szCs w:val="18"/>
        </w:rPr>
      </w:pPr>
    </w:p>
    <w:p w:rsidR="001314ED" w:rsidRPr="00747D69" w:rsidRDefault="001314ED" w:rsidP="00792DA3">
      <w:pPr>
        <w:pStyle w:val="Tabelruimte"/>
        <w:rPr>
          <w:rFonts w:ascii="Arial Nova Cond" w:hAnsi="Arial Nova Cond"/>
          <w:sz w:val="18"/>
          <w:szCs w:val="18"/>
        </w:rPr>
      </w:pPr>
    </w:p>
    <w:p w:rsidR="00DD0F1E" w:rsidRDefault="00DD0F1E" w:rsidP="00792DA3">
      <w:pPr>
        <w:pStyle w:val="Tabelruimte"/>
      </w:pPr>
    </w:p>
    <w:tbl>
      <w:tblPr>
        <w:tblStyle w:val="Stijl1"/>
        <w:tblW w:w="503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939"/>
      </w:tblGrid>
      <w:tr w:rsidR="001314ED" w:rsidRPr="00747D69" w:rsidTr="00506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7"/>
        </w:trPr>
        <w:tc>
          <w:tcPr>
            <w:tcW w:w="9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8D0F0" w:themeFill="accent1" w:themeFillTint="99"/>
          </w:tcPr>
          <w:p w:rsidR="001314ED" w:rsidRPr="00747D69" w:rsidRDefault="0050683B" w:rsidP="00F8579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nOVEMBER -dECEMBER</w:t>
            </w:r>
          </w:p>
        </w:tc>
      </w:tr>
    </w:tbl>
    <w:tbl>
      <w:tblPr>
        <w:tblStyle w:val="Wekelijkseopdrachten"/>
        <w:tblW w:w="9918" w:type="dxa"/>
        <w:tblLook w:val="0480" w:firstRow="0" w:lastRow="0" w:firstColumn="1" w:lastColumn="0" w:noHBand="0" w:noVBand="1"/>
        <w:tblDescription w:val="Kopteksttabel opdracht"/>
      </w:tblPr>
      <w:tblGrid>
        <w:gridCol w:w="1129"/>
        <w:gridCol w:w="1843"/>
        <w:gridCol w:w="6946"/>
      </w:tblGrid>
      <w:tr w:rsidR="00B84F30" w:rsidRPr="00747D69" w:rsidTr="0050683B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30-10-2023</w:t>
            </w:r>
          </w:p>
        </w:tc>
        <w:tc>
          <w:tcPr>
            <w:tcW w:w="6946" w:type="dxa"/>
          </w:tcPr>
          <w:p w:rsidR="00B84F30" w:rsidRPr="00B05224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2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B84F30" w:rsidRPr="00747D69" w:rsidTr="0050683B">
        <w:trPr>
          <w:trHeight w:val="55"/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Default="00B84F30" w:rsidP="00B84F30">
            <w:r>
              <w:rPr>
                <w:rFonts w:ascii="Arial Nova Cond" w:hAnsi="Arial Nova Cond"/>
                <w:sz w:val="18"/>
                <w:szCs w:val="18"/>
              </w:rPr>
              <w:t>06</w:t>
            </w:r>
            <w:r w:rsidRPr="000C13A0">
              <w:rPr>
                <w:rFonts w:ascii="Arial Nova Cond" w:hAnsi="Arial Nova Cond"/>
                <w:sz w:val="18"/>
                <w:szCs w:val="18"/>
              </w:rPr>
              <w:t>-11-2023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B84F30" w:rsidRPr="00747D69" w:rsidTr="0050683B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Default="00B84F30" w:rsidP="00B84F30">
            <w:r>
              <w:rPr>
                <w:rFonts w:ascii="Arial Nova Cond" w:hAnsi="Arial Nova Cond"/>
                <w:sz w:val="18"/>
                <w:szCs w:val="18"/>
              </w:rPr>
              <w:t>13</w:t>
            </w:r>
            <w:r w:rsidRPr="000C13A0">
              <w:rPr>
                <w:rFonts w:ascii="Arial Nova Cond" w:hAnsi="Arial Nova Cond"/>
                <w:sz w:val="18"/>
                <w:szCs w:val="18"/>
              </w:rPr>
              <w:t>-11-2023</w:t>
            </w:r>
          </w:p>
        </w:tc>
        <w:tc>
          <w:tcPr>
            <w:tcW w:w="6946" w:type="dxa"/>
          </w:tcPr>
          <w:p w:rsidR="00B84F30" w:rsidRPr="00B84F30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4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4F30" w:rsidRPr="00747D69" w:rsidTr="0050683B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20-11-2023</w:t>
            </w:r>
          </w:p>
        </w:tc>
        <w:tc>
          <w:tcPr>
            <w:tcW w:w="6946" w:type="dxa"/>
          </w:tcPr>
          <w:p w:rsidR="00B84F30" w:rsidRPr="00B84F30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B84F30" w:rsidRPr="00747D69" w:rsidTr="0050683B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27-11-2023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2288540</wp:posOffset>
                  </wp:positionH>
                  <wp:positionV relativeFrom="paragraph">
                    <wp:posOffset>-841375</wp:posOffset>
                  </wp:positionV>
                  <wp:extent cx="1586230" cy="1790700"/>
                  <wp:effectExtent l="0" t="0" r="0" b="0"/>
                  <wp:wrapNone/>
                  <wp:docPr id="5" name="Afbeelding 5" descr="Mickey, Minnie And Pluto Clip Art Disney Clip Art Galore |  designbyiconic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key, Minnie And Pluto Clip Art Disney Clip Art Galore |  designbyiconic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Arial Nova Cond" w:hAnsi="Arial Nova Cond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B84F30" w:rsidRPr="00747D69" w:rsidTr="0050683B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04-12-2023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Thema-les Sinterklaas</w:t>
            </w:r>
          </w:p>
        </w:tc>
      </w:tr>
      <w:tr w:rsidR="00B84F30" w:rsidRPr="00747D69" w:rsidTr="0050683B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11-12-2023</w:t>
            </w:r>
          </w:p>
        </w:tc>
        <w:tc>
          <w:tcPr>
            <w:tcW w:w="6946" w:type="dxa"/>
          </w:tcPr>
          <w:p w:rsidR="00B84F30" w:rsidRPr="0050683B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TOETS MOMENT</w:t>
            </w:r>
          </w:p>
        </w:tc>
      </w:tr>
      <w:tr w:rsidR="00B84F30" w:rsidRPr="00747D69" w:rsidTr="0050683B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18-12-2023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Thema-les Kerst </w:t>
            </w:r>
          </w:p>
        </w:tc>
      </w:tr>
      <w:tr w:rsidR="00B84F30" w:rsidRPr="00747D69" w:rsidTr="0050683B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25-12-2023</w:t>
            </w:r>
          </w:p>
        </w:tc>
        <w:tc>
          <w:tcPr>
            <w:tcW w:w="6946" w:type="dxa"/>
          </w:tcPr>
          <w:p w:rsidR="00B84F30" w:rsidRPr="0050683B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>GEEN STERRENPLAN</w:t>
            </w:r>
            <w:r w:rsidR="00342DB8"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ZWEMMEN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IVM KERSTVAKANTIE</w:t>
            </w:r>
          </w:p>
        </w:tc>
      </w:tr>
    </w:tbl>
    <w:p w:rsidR="008D3C0A" w:rsidRDefault="008D3C0A" w:rsidP="00792DA3">
      <w:pPr>
        <w:pStyle w:val="Tabelruimte"/>
      </w:pPr>
    </w:p>
    <w:p w:rsidR="00154832" w:rsidRDefault="00154832" w:rsidP="00792DA3">
      <w:pPr>
        <w:pStyle w:val="Tabelruimte"/>
      </w:pPr>
    </w:p>
    <w:p w:rsidR="00DD0F1E" w:rsidRDefault="00DD0F1E" w:rsidP="00792DA3">
      <w:pPr>
        <w:pStyle w:val="Tabelruimte"/>
      </w:pPr>
    </w:p>
    <w:p w:rsidR="00DD0F1E" w:rsidRDefault="00DD0F1E" w:rsidP="00792DA3">
      <w:pPr>
        <w:pStyle w:val="Tabelruimte"/>
      </w:pPr>
    </w:p>
    <w:tbl>
      <w:tblPr>
        <w:tblStyle w:val="Stijl1"/>
        <w:tblW w:w="503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939"/>
      </w:tblGrid>
      <w:tr w:rsidR="0050683B" w:rsidRPr="00747D69" w:rsidTr="000E4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7"/>
        </w:trPr>
        <w:tc>
          <w:tcPr>
            <w:tcW w:w="9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1FB1E6" w:themeFill="accent1"/>
          </w:tcPr>
          <w:p w:rsidR="0050683B" w:rsidRPr="00747D69" w:rsidRDefault="0011456C" w:rsidP="00F8579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jANUARI </w:t>
            </w:r>
            <w:r w:rsidR="000E4EFC">
              <w:rPr>
                <w:rFonts w:ascii="Arial Nova Cond" w:hAnsi="Arial Nova Cond"/>
                <w:sz w:val="18"/>
                <w:szCs w:val="18"/>
              </w:rPr>
              <w:t>–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fEBRUARI</w:t>
            </w:r>
            <w:r w:rsidR="00B84F30">
              <w:rPr>
                <w:rFonts w:ascii="Arial Nova Cond" w:hAnsi="Arial Nova Cond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Wekelijkseopdrachten"/>
        <w:tblW w:w="9918" w:type="dxa"/>
        <w:tblLook w:val="0480" w:firstRow="0" w:lastRow="0" w:firstColumn="1" w:lastColumn="0" w:noHBand="0" w:noVBand="1"/>
        <w:tblDescription w:val="Kopteksttabel opdracht"/>
      </w:tblPr>
      <w:tblGrid>
        <w:gridCol w:w="1129"/>
        <w:gridCol w:w="1843"/>
        <w:gridCol w:w="6946"/>
      </w:tblGrid>
      <w:tr w:rsidR="00B84F30" w:rsidRPr="00747D69" w:rsidTr="00F85790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01-01-2024</w:t>
            </w:r>
          </w:p>
        </w:tc>
        <w:tc>
          <w:tcPr>
            <w:tcW w:w="6946" w:type="dxa"/>
          </w:tcPr>
          <w:p w:rsidR="00B84F30" w:rsidRPr="00B05224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>GEEN STERRENPLAN</w:t>
            </w:r>
            <w:r w:rsidR="00342DB8"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ZWEMMEN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IVM KERSTVAKANTIE</w:t>
            </w:r>
          </w:p>
        </w:tc>
      </w:tr>
      <w:tr w:rsidR="00B84F30" w:rsidRPr="00747D69" w:rsidTr="00F85790">
        <w:trPr>
          <w:trHeight w:val="55"/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Default="00B84F30" w:rsidP="00B84F30">
            <w:r>
              <w:rPr>
                <w:rFonts w:ascii="Arial Nova Cond" w:hAnsi="Arial Nova Cond"/>
                <w:sz w:val="18"/>
                <w:szCs w:val="18"/>
              </w:rPr>
              <w:t>08-01-2024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1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B84F30" w:rsidRPr="00747D69" w:rsidTr="00F85790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Default="00B84F30" w:rsidP="00B84F30">
            <w:r>
              <w:rPr>
                <w:rFonts w:ascii="Arial Nova Cond" w:hAnsi="Arial Nova Cond"/>
                <w:sz w:val="18"/>
                <w:szCs w:val="18"/>
              </w:rPr>
              <w:t>15-01-2024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2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B84F30" w:rsidRPr="00747D69" w:rsidTr="00F85790">
        <w:trPr>
          <w:tblHeader/>
        </w:trPr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22-01-2024</w:t>
            </w:r>
          </w:p>
        </w:tc>
        <w:tc>
          <w:tcPr>
            <w:tcW w:w="6946" w:type="dxa"/>
          </w:tcPr>
          <w:p w:rsidR="00B84F30" w:rsidRPr="00B84F30" w:rsidRDefault="00342DB8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-680720</wp:posOffset>
                  </wp:positionV>
                  <wp:extent cx="1904016" cy="1469711"/>
                  <wp:effectExtent l="0" t="0" r="1270" b="0"/>
                  <wp:wrapNone/>
                  <wp:docPr id="8" name="Afbeelding 8" descr="cotone Decodificare Pasto mickey mouse swimming slack natura selvaggia  equ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otone Decodificare Pasto mickey mouse swimming slack natura selvaggia  equ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16" cy="146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F30"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B84F30" w:rsidRPr="00747D69" w:rsidTr="00F85790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B84F30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29-01-2024</w:t>
            </w:r>
          </w:p>
        </w:tc>
        <w:tc>
          <w:tcPr>
            <w:tcW w:w="6946" w:type="dxa"/>
          </w:tcPr>
          <w:p w:rsidR="00B84F30" w:rsidRPr="00B84F30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B84F30" w:rsidRPr="00747D69" w:rsidTr="00F85790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B84F30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05-02-2024</w:t>
            </w:r>
          </w:p>
        </w:tc>
        <w:tc>
          <w:tcPr>
            <w:tcW w:w="6946" w:type="dxa"/>
          </w:tcPr>
          <w:p w:rsidR="00B84F30" w:rsidRPr="00747D69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B84F30" w:rsidRPr="00747D69" w:rsidTr="00F85790">
        <w:tc>
          <w:tcPr>
            <w:tcW w:w="1129" w:type="dxa"/>
          </w:tcPr>
          <w:p w:rsidR="00B84F30" w:rsidRDefault="00B84F30" w:rsidP="00B84F30">
            <w:r w:rsidRPr="00031888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B84F30" w:rsidRPr="0011456C" w:rsidRDefault="00B84F30" w:rsidP="00B84F30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12-02-2024</w:t>
            </w:r>
          </w:p>
        </w:tc>
        <w:tc>
          <w:tcPr>
            <w:tcW w:w="6946" w:type="dxa"/>
          </w:tcPr>
          <w:p w:rsidR="00B84F30" w:rsidRPr="0050683B" w:rsidRDefault="00B84F30" w:rsidP="00B84F3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>GEEN STERRENPLAN</w:t>
            </w:r>
            <w:r w:rsidR="00342DB8"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ZWEMMEN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IVM CARVANAVALS VAKANTIE</w:t>
            </w:r>
          </w:p>
        </w:tc>
      </w:tr>
      <w:tr w:rsidR="00342DB8" w:rsidRPr="00747D69" w:rsidTr="00F85790">
        <w:tc>
          <w:tcPr>
            <w:tcW w:w="1129" w:type="dxa"/>
          </w:tcPr>
          <w:p w:rsidR="00342DB8" w:rsidRDefault="00342DB8" w:rsidP="00342DB8">
            <w:r w:rsidRPr="00240B71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29-02-2024</w:t>
            </w:r>
          </w:p>
        </w:tc>
        <w:tc>
          <w:tcPr>
            <w:tcW w:w="6946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342DB8" w:rsidRPr="00747D69" w:rsidTr="00F85790">
        <w:tc>
          <w:tcPr>
            <w:tcW w:w="1129" w:type="dxa"/>
          </w:tcPr>
          <w:p w:rsidR="00342DB8" w:rsidRDefault="00342DB8" w:rsidP="00342DB8">
            <w:r w:rsidRPr="00240B71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26-02-2024</w:t>
            </w:r>
          </w:p>
        </w:tc>
        <w:tc>
          <w:tcPr>
            <w:tcW w:w="6946" w:type="dxa"/>
          </w:tcPr>
          <w:p w:rsidR="00342DB8" w:rsidRPr="0050683B" w:rsidRDefault="00342DB8" w:rsidP="00342DB8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TOETS MOMENT</w:t>
            </w:r>
          </w:p>
        </w:tc>
      </w:tr>
    </w:tbl>
    <w:p w:rsidR="00B84F30" w:rsidRDefault="00B84F30" w:rsidP="00792DA3">
      <w:pPr>
        <w:pStyle w:val="Tabelruimte"/>
      </w:pPr>
    </w:p>
    <w:p w:rsidR="00B84F30" w:rsidRDefault="00B84F30" w:rsidP="00792DA3">
      <w:pPr>
        <w:pStyle w:val="Tabelruimte"/>
      </w:pPr>
    </w:p>
    <w:p w:rsidR="00B84F30" w:rsidRDefault="00B84F30" w:rsidP="00792DA3">
      <w:pPr>
        <w:pStyle w:val="Tabelruimte"/>
      </w:pPr>
    </w:p>
    <w:tbl>
      <w:tblPr>
        <w:tblStyle w:val="Stijl1"/>
        <w:tblW w:w="503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939"/>
      </w:tblGrid>
      <w:tr w:rsidR="0011456C" w:rsidRPr="00747D69" w:rsidTr="00B84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7"/>
        </w:trPr>
        <w:tc>
          <w:tcPr>
            <w:tcW w:w="9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2EFFA" w:themeFill="accent1" w:themeFillTint="33"/>
          </w:tcPr>
          <w:p w:rsidR="0011456C" w:rsidRPr="00747D69" w:rsidRDefault="00CD1E0D" w:rsidP="00F85790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4420870</wp:posOffset>
                  </wp:positionH>
                  <wp:positionV relativeFrom="paragraph">
                    <wp:posOffset>3579495</wp:posOffset>
                  </wp:positionV>
                  <wp:extent cx="1631490" cy="1543050"/>
                  <wp:effectExtent l="0" t="0" r="6985" b="0"/>
                  <wp:wrapNone/>
                  <wp:docPr id="11" name="Afbeelding 11" descr="Minnie Mouse Beach Clipart Clipart Swimming Mickey Minnie Mouse Clipart  Beach, HD Png Download 564x718(#3816445) PngFind | revenue-tow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innie Mouse Beach Clipart Clipart Swimming Mickey Minnie Mouse Clipart  Beach, HD Png Download 564x718(#3816445) PngFind | revenue-towe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49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56C">
              <w:rPr>
                <w:rFonts w:ascii="Arial Nova Cond" w:hAnsi="Arial Nova Cond"/>
                <w:sz w:val="18"/>
                <w:szCs w:val="18"/>
              </w:rPr>
              <w:t>mAART - aPRIL</w:t>
            </w:r>
          </w:p>
        </w:tc>
      </w:tr>
    </w:tbl>
    <w:tbl>
      <w:tblPr>
        <w:tblStyle w:val="Wekelijkseopdrachten"/>
        <w:tblW w:w="9918" w:type="dxa"/>
        <w:tblLook w:val="0480" w:firstRow="0" w:lastRow="0" w:firstColumn="1" w:lastColumn="0" w:noHBand="0" w:noVBand="1"/>
        <w:tblDescription w:val="Kopteksttabel opdracht"/>
      </w:tblPr>
      <w:tblGrid>
        <w:gridCol w:w="1129"/>
        <w:gridCol w:w="1843"/>
        <w:gridCol w:w="6946"/>
      </w:tblGrid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04-03-2024</w:t>
            </w:r>
          </w:p>
        </w:tc>
        <w:tc>
          <w:tcPr>
            <w:tcW w:w="6946" w:type="dxa"/>
          </w:tcPr>
          <w:p w:rsidR="00342DB8" w:rsidRPr="00B05224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1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342DB8" w:rsidRPr="00747D69" w:rsidTr="00154832">
        <w:trPr>
          <w:trHeight w:val="55"/>
        </w:trPr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11</w:t>
            </w:r>
            <w:r w:rsidRPr="00154CFA">
              <w:rPr>
                <w:rFonts w:ascii="Arial Nova Cond" w:hAnsi="Arial Nova Cond"/>
                <w:sz w:val="18"/>
                <w:szCs w:val="18"/>
              </w:rPr>
              <w:t>-03-2024</w:t>
            </w:r>
          </w:p>
        </w:tc>
        <w:tc>
          <w:tcPr>
            <w:tcW w:w="6946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Les 2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Proefles voor nieuwe kinderen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18</w:t>
            </w:r>
            <w:r w:rsidRPr="00154CFA">
              <w:rPr>
                <w:rFonts w:ascii="Arial Nova Cond" w:hAnsi="Arial Nova Cond"/>
                <w:sz w:val="18"/>
                <w:szCs w:val="18"/>
              </w:rPr>
              <w:t>-03-2024</w:t>
            </w:r>
          </w:p>
        </w:tc>
        <w:tc>
          <w:tcPr>
            <w:tcW w:w="6946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3</w:t>
            </w:r>
            <w:r w:rsidRPr="00B05224">
              <w:rPr>
                <w:rFonts w:ascii="Arial Nova Cond" w:hAnsi="Arial Nova Cond"/>
                <w:sz w:val="18"/>
                <w:szCs w:val="18"/>
              </w:rPr>
              <w:t xml:space="preserve">    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 </w:t>
            </w: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25</w:t>
            </w:r>
            <w:r w:rsidRPr="00154CFA">
              <w:rPr>
                <w:rFonts w:ascii="Arial Nova Cond" w:hAnsi="Arial Nova Cond"/>
                <w:sz w:val="18"/>
                <w:szCs w:val="18"/>
              </w:rPr>
              <w:t>-03-2024</w:t>
            </w:r>
          </w:p>
        </w:tc>
        <w:tc>
          <w:tcPr>
            <w:tcW w:w="6946" w:type="dxa"/>
          </w:tcPr>
          <w:p w:rsidR="00342DB8" w:rsidRPr="00B27BD2" w:rsidRDefault="00342DB8" w:rsidP="00342DB8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01-04</w:t>
            </w:r>
            <w:r w:rsidRPr="00154CFA">
              <w:rPr>
                <w:rFonts w:ascii="Arial Nova Cond" w:hAnsi="Arial Nova Cond"/>
                <w:sz w:val="18"/>
                <w:szCs w:val="18"/>
              </w:rPr>
              <w:t>-2024</w:t>
            </w:r>
          </w:p>
        </w:tc>
        <w:tc>
          <w:tcPr>
            <w:tcW w:w="6946" w:type="dxa"/>
          </w:tcPr>
          <w:p w:rsidR="00342DB8" w:rsidRPr="00342DB8" w:rsidRDefault="00342DB8" w:rsidP="00342DB8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 w:rsidRPr="00342DB8">
              <w:rPr>
                <w:noProof/>
                <w:color w:val="FF0000"/>
                <w:lang w:eastAsia="nl-NL"/>
              </w:rPr>
              <w:drawing>
                <wp:anchor distT="0" distB="0" distL="114300" distR="114300" simplePos="0" relativeHeight="251672576" behindDoc="0" locked="0" layoutInCell="1" allowOverlap="1" wp14:anchorId="7E710269" wp14:editId="507684E2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-1028700</wp:posOffset>
                  </wp:positionV>
                  <wp:extent cx="1930013" cy="1644650"/>
                  <wp:effectExtent l="0" t="0" r="0" b="0"/>
                  <wp:wrapNone/>
                  <wp:docPr id="1" name="Afbeelding 1" descr="730 ไอเดีย Mickey Mouse ที่ดีที่สุด ในปี 2023 | มิคกี้เมาส์, มินนีเมาส์,  ธีมงานวันเกิดมิ้กกี้เมาส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30 ไอเดีย Mickey Mouse ที่ดีที่สุด ในปี 2023 | มิคกี้เมาส์, มินนีเมาส์,  ธีมงานวันเกิดมิ้กกี้เมาส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13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DB8">
              <w:rPr>
                <w:rFonts w:ascii="Arial Nova Cond" w:hAnsi="Arial Nova Cond"/>
                <w:color w:val="FF0000"/>
                <w:sz w:val="18"/>
                <w:szCs w:val="18"/>
              </w:rPr>
              <w:t>GEEN STERRENPLAN ZWEMMEN IVM PASEN</w:t>
            </w: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08-4-2024</w:t>
            </w:r>
          </w:p>
        </w:tc>
        <w:tc>
          <w:tcPr>
            <w:tcW w:w="6946" w:type="dxa"/>
          </w:tcPr>
          <w:p w:rsidR="00342DB8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6</w:t>
            </w:r>
          </w:p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15</w:t>
            </w:r>
            <w:r w:rsidRPr="00D54C01">
              <w:rPr>
                <w:rFonts w:ascii="Arial Nova Cond" w:hAnsi="Arial Nova Cond"/>
                <w:sz w:val="18"/>
                <w:szCs w:val="18"/>
              </w:rPr>
              <w:t>-4-2024</w:t>
            </w:r>
          </w:p>
        </w:tc>
        <w:tc>
          <w:tcPr>
            <w:tcW w:w="6946" w:type="dxa"/>
          </w:tcPr>
          <w:p w:rsidR="00342DB8" w:rsidRPr="0050683B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TOETS MOMENT</w:t>
            </w:r>
          </w:p>
        </w:tc>
      </w:tr>
      <w:tr w:rsidR="00342DB8" w:rsidRPr="00747D69" w:rsidTr="00154832">
        <w:tc>
          <w:tcPr>
            <w:tcW w:w="1129" w:type="dxa"/>
          </w:tcPr>
          <w:p w:rsidR="00342DB8" w:rsidRDefault="00342DB8" w:rsidP="00342DB8">
            <w:r w:rsidRPr="00345640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843" w:type="dxa"/>
          </w:tcPr>
          <w:p w:rsidR="00342DB8" w:rsidRDefault="00342DB8" w:rsidP="00342DB8">
            <w:r>
              <w:rPr>
                <w:rFonts w:ascii="Arial Nova Cond" w:hAnsi="Arial Nova Cond"/>
                <w:sz w:val="18"/>
                <w:szCs w:val="18"/>
              </w:rPr>
              <w:t>22</w:t>
            </w:r>
            <w:r w:rsidRPr="00D54C01">
              <w:rPr>
                <w:rFonts w:ascii="Arial Nova Cond" w:hAnsi="Arial Nova Cond"/>
                <w:sz w:val="18"/>
                <w:szCs w:val="18"/>
              </w:rPr>
              <w:t>-4-2024</w:t>
            </w:r>
          </w:p>
        </w:tc>
        <w:tc>
          <w:tcPr>
            <w:tcW w:w="6946" w:type="dxa"/>
          </w:tcPr>
          <w:p w:rsidR="00342DB8" w:rsidRPr="00747D69" w:rsidRDefault="00342DB8" w:rsidP="00342DB8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GEEN STERRENPLAN 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ZWEMMEN IVM MEI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VAKANTIE</w:t>
            </w:r>
          </w:p>
        </w:tc>
      </w:tr>
    </w:tbl>
    <w:p w:rsidR="00B27BD2" w:rsidRDefault="00B27BD2" w:rsidP="006A10C1">
      <w:pPr>
        <w:pStyle w:val="Geenafstand"/>
      </w:pPr>
    </w:p>
    <w:p w:rsidR="008D3C0A" w:rsidRDefault="008D3C0A" w:rsidP="006A10C1">
      <w:pPr>
        <w:pStyle w:val="Geenafstand"/>
      </w:pPr>
    </w:p>
    <w:p w:rsidR="008D3C0A" w:rsidRDefault="008D3C0A" w:rsidP="006A10C1">
      <w:pPr>
        <w:pStyle w:val="Geenafstand"/>
      </w:pPr>
    </w:p>
    <w:tbl>
      <w:tblPr>
        <w:tblStyle w:val="Stijl1"/>
        <w:tblW w:w="503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9939"/>
      </w:tblGrid>
      <w:tr w:rsidR="00B27BD2" w:rsidRPr="00747D69" w:rsidTr="000E4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7"/>
        </w:trPr>
        <w:tc>
          <w:tcPr>
            <w:tcW w:w="9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:rsidR="00B27BD2" w:rsidRPr="00747D69" w:rsidRDefault="00B27BD2" w:rsidP="007E621C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mEI </w:t>
            </w:r>
            <w:r w:rsidR="000E4EFC">
              <w:rPr>
                <w:rFonts w:ascii="Arial Nova Cond" w:hAnsi="Arial Nova Cond"/>
                <w:sz w:val="18"/>
                <w:szCs w:val="18"/>
              </w:rPr>
              <w:t>–</w:t>
            </w:r>
            <w:r>
              <w:rPr>
                <w:rFonts w:ascii="Arial Nova Cond" w:hAnsi="Arial Nova Cond"/>
                <w:sz w:val="18"/>
                <w:szCs w:val="18"/>
              </w:rPr>
              <w:t xml:space="preserve"> JUNI</w:t>
            </w:r>
            <w:r w:rsidR="000E4EFC">
              <w:rPr>
                <w:rFonts w:ascii="Arial Nova Cond" w:hAnsi="Arial Nova Cond"/>
                <w:sz w:val="18"/>
                <w:szCs w:val="18"/>
              </w:rPr>
              <w:t xml:space="preserve"> - JULI</w:t>
            </w:r>
          </w:p>
        </w:tc>
      </w:tr>
    </w:tbl>
    <w:tbl>
      <w:tblPr>
        <w:tblStyle w:val="Wekelijkseopdrachten"/>
        <w:tblW w:w="9918" w:type="dxa"/>
        <w:tblLook w:val="0480" w:firstRow="0" w:lastRow="0" w:firstColumn="1" w:lastColumn="0" w:noHBand="0" w:noVBand="1"/>
        <w:tblDescription w:val="Kopteksttabel opdracht"/>
      </w:tblPr>
      <w:tblGrid>
        <w:gridCol w:w="1129"/>
        <w:gridCol w:w="1843"/>
        <w:gridCol w:w="6946"/>
      </w:tblGrid>
      <w:tr w:rsidR="00B27BD2" w:rsidRPr="00747D69" w:rsidTr="007E621C">
        <w:trPr>
          <w:tblHeader/>
        </w:trPr>
        <w:tc>
          <w:tcPr>
            <w:tcW w:w="1129" w:type="dxa"/>
          </w:tcPr>
          <w:p w:rsidR="00B27BD2" w:rsidRPr="00747D69" w:rsidRDefault="00B27BD2" w:rsidP="007E621C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Pr="00747D69" w:rsidRDefault="00342DB8" w:rsidP="007E621C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06</w:t>
            </w:r>
            <w:r w:rsidR="00B27BD2">
              <w:rPr>
                <w:rFonts w:ascii="Arial Nova Cond" w:hAnsi="Arial Nova Cond"/>
                <w:sz w:val="18"/>
                <w:szCs w:val="18"/>
              </w:rPr>
              <w:t>-05-2024</w:t>
            </w:r>
          </w:p>
        </w:tc>
        <w:tc>
          <w:tcPr>
            <w:tcW w:w="6946" w:type="dxa"/>
          </w:tcPr>
          <w:p w:rsidR="00B27BD2" w:rsidRPr="00B05224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>GEEN STERRENPLAN</w:t>
            </w:r>
            <w:r w:rsidR="00342DB8"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ZWEMMEN IVM MEI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>VAKANTIE</w:t>
            </w:r>
          </w:p>
        </w:tc>
      </w:tr>
      <w:tr w:rsidR="00B27BD2" w:rsidRPr="00747D69" w:rsidTr="007E621C">
        <w:trPr>
          <w:trHeight w:val="55"/>
          <w:tblHeader/>
        </w:trPr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r>
              <w:rPr>
                <w:rFonts w:ascii="Arial Nova Cond" w:hAnsi="Arial Nova Cond"/>
                <w:sz w:val="18"/>
                <w:szCs w:val="18"/>
              </w:rPr>
              <w:t>13</w:t>
            </w:r>
            <w:r w:rsidR="00B27BD2" w:rsidRPr="005441D1">
              <w:rPr>
                <w:rFonts w:ascii="Arial Nova Cond" w:hAnsi="Arial Nova Cond"/>
                <w:sz w:val="18"/>
                <w:szCs w:val="18"/>
              </w:rPr>
              <w:t>-05-2024</w:t>
            </w:r>
          </w:p>
        </w:tc>
        <w:tc>
          <w:tcPr>
            <w:tcW w:w="6946" w:type="dxa"/>
          </w:tcPr>
          <w:p w:rsidR="00B27BD2" w:rsidRPr="00342DB8" w:rsidRDefault="00342DB8" w:rsidP="00B27BD2">
            <w:pPr>
              <w:rPr>
                <w:rFonts w:ascii="Arial Nova Cond" w:hAnsi="Arial Nova Cond"/>
                <w:b/>
                <w:color w:val="auto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1</w:t>
            </w:r>
          </w:p>
        </w:tc>
      </w:tr>
      <w:tr w:rsidR="00B27BD2" w:rsidRPr="00747D69" w:rsidTr="007E621C">
        <w:trPr>
          <w:tblHeader/>
        </w:trPr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r>
              <w:rPr>
                <w:rFonts w:ascii="Arial Nova Cond" w:hAnsi="Arial Nova Cond"/>
                <w:sz w:val="18"/>
                <w:szCs w:val="18"/>
              </w:rPr>
              <w:t>20</w:t>
            </w:r>
            <w:r w:rsidR="00B27BD2" w:rsidRPr="005441D1">
              <w:rPr>
                <w:rFonts w:ascii="Arial Nova Cond" w:hAnsi="Arial Nova Cond"/>
                <w:sz w:val="18"/>
                <w:szCs w:val="18"/>
              </w:rPr>
              <w:t>-05-2024</w:t>
            </w:r>
          </w:p>
        </w:tc>
        <w:tc>
          <w:tcPr>
            <w:tcW w:w="6946" w:type="dxa"/>
          </w:tcPr>
          <w:p w:rsidR="00B27BD2" w:rsidRPr="00747D69" w:rsidRDefault="00342DB8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color w:val="FF0000"/>
                <w:sz w:val="18"/>
                <w:szCs w:val="18"/>
              </w:rPr>
              <w:t>GEEN STERRENPLAN ZWEMMEN</w:t>
            </w:r>
            <w:r>
              <w:rPr>
                <w:rFonts w:ascii="Arial Nova Cond" w:hAnsi="Arial Nova Cond"/>
                <w:color w:val="FF0000"/>
                <w:sz w:val="18"/>
                <w:szCs w:val="18"/>
              </w:rPr>
              <w:t xml:space="preserve"> IVM PINKSTEREN</w:t>
            </w:r>
          </w:p>
        </w:tc>
      </w:tr>
      <w:tr w:rsidR="00B27BD2" w:rsidRPr="00747D69" w:rsidTr="007E621C">
        <w:trPr>
          <w:tblHeader/>
        </w:trPr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r>
              <w:rPr>
                <w:rFonts w:ascii="Arial Nova Cond" w:hAnsi="Arial Nova Cond"/>
                <w:sz w:val="18"/>
                <w:szCs w:val="18"/>
              </w:rPr>
              <w:t>27</w:t>
            </w:r>
            <w:r w:rsidR="00B27BD2" w:rsidRPr="00835301">
              <w:rPr>
                <w:rFonts w:ascii="Arial Nova Cond" w:hAnsi="Arial Nova Cond"/>
                <w:sz w:val="18"/>
                <w:szCs w:val="18"/>
              </w:rPr>
              <w:t>-05-2024</w:t>
            </w:r>
          </w:p>
        </w:tc>
        <w:tc>
          <w:tcPr>
            <w:tcW w:w="6946" w:type="dxa"/>
          </w:tcPr>
          <w:p w:rsidR="00B27BD2" w:rsidRPr="00B27BD2" w:rsidRDefault="00B27BD2" w:rsidP="00B27BD2">
            <w:pPr>
              <w:rPr>
                <w:rFonts w:ascii="Arial Nova Cond" w:hAnsi="Arial Nova Cond"/>
                <w:color w:val="FF0000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2</w:t>
            </w:r>
          </w:p>
        </w:tc>
      </w:tr>
      <w:tr w:rsidR="00B27BD2" w:rsidRPr="00747D69" w:rsidTr="007E621C"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r>
              <w:rPr>
                <w:rFonts w:ascii="Arial Nova Cond" w:hAnsi="Arial Nova Cond"/>
                <w:sz w:val="18"/>
                <w:szCs w:val="18"/>
              </w:rPr>
              <w:t>03-06</w:t>
            </w:r>
            <w:r w:rsidR="00B27BD2" w:rsidRPr="00835301">
              <w:rPr>
                <w:rFonts w:ascii="Arial Nova Cond" w:hAnsi="Arial Nova Cond"/>
                <w:sz w:val="18"/>
                <w:szCs w:val="18"/>
              </w:rPr>
              <w:t>-2024</w:t>
            </w:r>
          </w:p>
        </w:tc>
        <w:tc>
          <w:tcPr>
            <w:tcW w:w="6946" w:type="dxa"/>
          </w:tcPr>
          <w:p w:rsidR="000E4EFC" w:rsidRPr="00747D69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B27BD2" w:rsidRPr="00747D69" w:rsidTr="007E621C"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Pr="00747D69" w:rsidRDefault="00342DB8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10</w:t>
            </w:r>
            <w:r w:rsidR="00B27BD2">
              <w:rPr>
                <w:rFonts w:ascii="Arial Nova Cond" w:hAnsi="Arial Nova Cond"/>
                <w:sz w:val="18"/>
                <w:szCs w:val="18"/>
              </w:rPr>
              <w:t>-06-2024</w:t>
            </w:r>
          </w:p>
        </w:tc>
        <w:tc>
          <w:tcPr>
            <w:tcW w:w="6946" w:type="dxa"/>
          </w:tcPr>
          <w:p w:rsidR="000E4EFC" w:rsidRPr="00747D69" w:rsidRDefault="00342DB8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640AA06A" wp14:editId="06B8E68A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-777875</wp:posOffset>
                  </wp:positionV>
                  <wp:extent cx="2002790" cy="1434803"/>
                  <wp:effectExtent l="0" t="0" r="0" b="0"/>
                  <wp:wrapNone/>
                  <wp:docPr id="14" name="Afbeelding 14" descr="Sale &gt; mickey swimming &gt; in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ale &gt; mickey swimming &gt; in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143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BD2"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B27BD2" w:rsidRPr="00747D69" w:rsidTr="007E621C"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r>
              <w:rPr>
                <w:rFonts w:ascii="Arial Nova Cond" w:hAnsi="Arial Nova Cond"/>
                <w:sz w:val="18"/>
                <w:szCs w:val="18"/>
              </w:rPr>
              <w:t>17</w:t>
            </w:r>
            <w:r w:rsidR="00B27BD2">
              <w:rPr>
                <w:rFonts w:ascii="Arial Nova Cond" w:hAnsi="Arial Nova Cond"/>
                <w:sz w:val="18"/>
                <w:szCs w:val="18"/>
              </w:rPr>
              <w:t>-06-2024</w:t>
            </w:r>
          </w:p>
        </w:tc>
        <w:tc>
          <w:tcPr>
            <w:tcW w:w="6946" w:type="dxa"/>
          </w:tcPr>
          <w:p w:rsidR="000E4EFC" w:rsidRPr="0050683B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B27BD2" w:rsidRPr="00747D69" w:rsidTr="007E621C">
        <w:tc>
          <w:tcPr>
            <w:tcW w:w="1129" w:type="dxa"/>
          </w:tcPr>
          <w:p w:rsidR="00B27BD2" w:rsidRDefault="00B27BD2" w:rsidP="00B27BD2">
            <w:r w:rsidRPr="004D0AE4"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B27BD2" w:rsidP="00B27BD2">
            <w:r>
              <w:rPr>
                <w:rFonts w:ascii="Arial Nova Cond" w:hAnsi="Arial Nova Cond"/>
                <w:sz w:val="18"/>
                <w:szCs w:val="18"/>
              </w:rPr>
              <w:t>21-06-2024</w:t>
            </w:r>
          </w:p>
        </w:tc>
        <w:tc>
          <w:tcPr>
            <w:tcW w:w="6946" w:type="dxa"/>
          </w:tcPr>
          <w:p w:rsidR="00B27BD2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Les 6</w:t>
            </w:r>
          </w:p>
          <w:p w:rsidR="00B27BD2" w:rsidRPr="00747D69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B27BD2" w:rsidRPr="00747D69" w:rsidTr="007E621C">
        <w:tc>
          <w:tcPr>
            <w:tcW w:w="1129" w:type="dxa"/>
          </w:tcPr>
          <w:p w:rsidR="00B27BD2" w:rsidRPr="004D0AE4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24</w:t>
            </w:r>
            <w:r w:rsidR="00B27BD2">
              <w:rPr>
                <w:rFonts w:ascii="Arial Nova Cond" w:hAnsi="Arial Nova Cond"/>
                <w:sz w:val="18"/>
                <w:szCs w:val="18"/>
              </w:rPr>
              <w:t>-06-2024</w:t>
            </w:r>
          </w:p>
        </w:tc>
        <w:tc>
          <w:tcPr>
            <w:tcW w:w="6946" w:type="dxa"/>
          </w:tcPr>
          <w:p w:rsidR="00B27BD2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</w:t>
            </w:r>
            <w:r w:rsidR="000E4EFC">
              <w:rPr>
                <w:rFonts w:ascii="Arial Nova Cond" w:hAnsi="Arial Nova Cond"/>
                <w:sz w:val="18"/>
                <w:szCs w:val="18"/>
              </w:rPr>
              <w:t>TS</w:t>
            </w:r>
            <w:r>
              <w:rPr>
                <w:rFonts w:ascii="Arial Nova Cond" w:hAnsi="Arial Nova Cond"/>
                <w:sz w:val="18"/>
                <w:szCs w:val="18"/>
              </w:rPr>
              <w:t>MOMENT</w:t>
            </w:r>
          </w:p>
        </w:tc>
      </w:tr>
      <w:tr w:rsidR="00B27BD2" w:rsidRPr="00747D69" w:rsidTr="007E621C">
        <w:tc>
          <w:tcPr>
            <w:tcW w:w="1129" w:type="dxa"/>
          </w:tcPr>
          <w:p w:rsidR="00B27BD2" w:rsidRDefault="00B27BD2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VRIJDAG</w:t>
            </w:r>
          </w:p>
        </w:tc>
        <w:tc>
          <w:tcPr>
            <w:tcW w:w="1843" w:type="dxa"/>
          </w:tcPr>
          <w:p w:rsidR="00B27BD2" w:rsidRDefault="00342DB8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01</w:t>
            </w:r>
            <w:r w:rsidR="000E4EFC">
              <w:rPr>
                <w:rFonts w:ascii="Arial Nova Cond" w:hAnsi="Arial Nova Cond"/>
                <w:sz w:val="18"/>
                <w:szCs w:val="18"/>
              </w:rPr>
              <w:t>-07-2024</w:t>
            </w:r>
          </w:p>
        </w:tc>
        <w:tc>
          <w:tcPr>
            <w:tcW w:w="6946" w:type="dxa"/>
          </w:tcPr>
          <w:p w:rsidR="00B27BD2" w:rsidRDefault="000E4EFC" w:rsidP="00B27BD2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LAATSTE LES VOOR DE ZOMERVAKANTIE!  THEMA – SPEL LES</w:t>
            </w:r>
          </w:p>
        </w:tc>
      </w:tr>
    </w:tbl>
    <w:p w:rsidR="002E1910" w:rsidRDefault="00CD1E0D" w:rsidP="006A10C1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1206500</wp:posOffset>
            </wp:positionH>
            <wp:positionV relativeFrom="paragraph">
              <wp:posOffset>1212850</wp:posOffset>
            </wp:positionV>
            <wp:extent cx="4508500" cy="3923761"/>
            <wp:effectExtent l="0" t="0" r="6350" b="635"/>
            <wp:wrapNone/>
            <wp:docPr id="12" name="Afbeelding 12" descr="Minnie Mouse Beach Clipart Clipart Swimming Mickey Minnie Mouse Clipart  Beach, HD Png Download 564x718(#3816445) PngFind | revenue-tow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innie Mouse Beach Clipart Clipart Swimming Mickey Minnie Mouse Clipart  Beach, HD Png Download 564x718(#3816445) PngFind | revenue-tower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92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  <w:bookmarkStart w:id="0" w:name="_GoBack"/>
      <w:bookmarkEnd w:id="0"/>
    </w:p>
    <w:sectPr w:rsidR="002E1910" w:rsidSect="00154832">
      <w:headerReference w:type="default" r:id="rId18"/>
      <w:headerReference w:type="first" r:id="rId19"/>
      <w:footerReference w:type="first" r:id="rId20"/>
      <w:pgSz w:w="11906" w:h="16838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16" w:rsidRDefault="00091E16">
      <w:pPr>
        <w:spacing w:before="0" w:after="0"/>
      </w:pPr>
      <w:r>
        <w:separator/>
      </w:r>
    </w:p>
  </w:endnote>
  <w:endnote w:type="continuationSeparator" w:id="0">
    <w:p w:rsidR="00091E16" w:rsidRDefault="00091E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1" w:rsidRDefault="004B0F01" w:rsidP="004B0F01">
    <w:pPr>
      <w:rPr>
        <w:rFonts w:ascii="Arial Nova" w:hAnsi="Arial Nova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16" w:rsidRDefault="00091E16">
      <w:pPr>
        <w:spacing w:before="0" w:after="0"/>
      </w:pPr>
      <w:r>
        <w:separator/>
      </w:r>
    </w:p>
  </w:footnote>
  <w:footnote w:type="continuationSeparator" w:id="0">
    <w:p w:rsidR="00091E16" w:rsidRDefault="00091E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32" w:rsidRDefault="00154832">
    <w:pPr>
      <w:pStyle w:val="Koptekst"/>
    </w:pPr>
    <w:sdt>
      <w:sdtPr>
        <w:rPr>
          <w:rFonts w:ascii="Arial Nova" w:hAnsi="Arial Nova"/>
          <w:sz w:val="20"/>
          <w:szCs w:val="20"/>
        </w:rPr>
        <w:alias w:val="Titel"/>
        <w:id w:val="187576267"/>
        <w:placeholder>
          <w:docPart w:val="C4EA30CF1833454E8BD81E220D433DA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7E2A">
          <w:rPr>
            <w:rFonts w:ascii="Arial Nova" w:hAnsi="Arial Nova"/>
            <w:sz w:val="20"/>
            <w:szCs w:val="20"/>
          </w:rPr>
          <w:t>Sterrenplanzwemmen</w:t>
        </w:r>
        <w:r>
          <w:rPr>
            <w:rFonts w:ascii="Arial Nova" w:hAnsi="Arial Nova"/>
            <w:sz w:val="20"/>
            <w:szCs w:val="20"/>
          </w:rPr>
          <w:t xml:space="preserve"> </w:t>
        </w:r>
        <w:r w:rsidRPr="004B0F01">
          <w:rPr>
            <w:rFonts w:ascii="Arial Nova" w:hAnsi="Arial Nova"/>
            <w:sz w:val="20"/>
            <w:szCs w:val="20"/>
          </w:rPr>
          <w:t>overzicht 2023-2024</w:t>
        </w:r>
        <w:r w:rsidRPr="004B0F01">
          <w:rPr>
            <w:rFonts w:ascii="Arial Nova" w:hAnsi="Arial Nova"/>
            <w:sz w:val="20"/>
            <w:szCs w:val="20"/>
          </w:rPr>
          <w:tab/>
        </w:r>
        <w:r w:rsidRPr="004B0F01">
          <w:rPr>
            <w:rFonts w:ascii="Arial Nova" w:hAnsi="Arial Nova"/>
            <w:sz w:val="20"/>
            <w:szCs w:val="20"/>
          </w:rPr>
          <w:tab/>
        </w:r>
        <w:r w:rsidR="00987E2A">
          <w:rPr>
            <w:rFonts w:ascii="Arial Nova" w:hAnsi="Arial Nova"/>
            <w:sz w:val="20"/>
            <w:szCs w:val="20"/>
          </w:rPr>
          <w:t>MAANDAGAVOND 18:15 – 19:15 UUR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01" w:rsidRDefault="004B0F01">
    <w:pPr>
      <w:spacing w:line="264" w:lineRule="auto"/>
    </w:pPr>
    <w:r>
      <w:rPr>
        <w:noProof/>
        <w:color w:val="00000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13CD83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27272 [1614]" strokeweight="1.25pt">
              <w10:wrap anchorx="page" anchory="page"/>
            </v:rect>
          </w:pict>
        </mc:Fallback>
      </mc:AlternateContent>
    </w:r>
    <w:sdt>
      <w:sdtPr>
        <w:rPr>
          <w:rFonts w:ascii="Arial Nova" w:hAnsi="Arial Nova"/>
          <w:sz w:val="20"/>
          <w:szCs w:val="20"/>
        </w:rPr>
        <w:alias w:val="Titel"/>
        <w:id w:val="15524250"/>
        <w:placeholder>
          <w:docPart w:val="FF76F40E2FF74ED5B64D495292F2FE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987E2A">
          <w:rPr>
            <w:rFonts w:ascii="Arial Nova" w:hAnsi="Arial Nova"/>
            <w:sz w:val="20"/>
            <w:szCs w:val="20"/>
          </w:rPr>
          <w:t>Sterrenplan-zwemmen</w:t>
        </w:r>
        <w:proofErr w:type="spellEnd"/>
        <w:r w:rsidR="00987E2A">
          <w:rPr>
            <w:rFonts w:ascii="Arial Nova" w:hAnsi="Arial Nova"/>
            <w:sz w:val="20"/>
            <w:szCs w:val="20"/>
          </w:rPr>
          <w:t xml:space="preserve"> overzicht 2023-2024</w:t>
        </w:r>
        <w:r w:rsidR="00987E2A">
          <w:rPr>
            <w:rFonts w:ascii="Arial Nova" w:hAnsi="Arial Nova"/>
            <w:sz w:val="20"/>
            <w:szCs w:val="20"/>
          </w:rPr>
          <w:tab/>
        </w:r>
        <w:r w:rsidR="00987E2A">
          <w:rPr>
            <w:rFonts w:ascii="Arial Nova" w:hAnsi="Arial Nova"/>
            <w:sz w:val="20"/>
            <w:szCs w:val="20"/>
          </w:rPr>
          <w:tab/>
          <w:t>MAANDAGAVOND 18:15 – 19:15 UUR</w:t>
        </w:r>
      </w:sdtContent>
    </w:sdt>
  </w:p>
  <w:p w:rsidR="004B0F01" w:rsidRDefault="004B0F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3A3A3D"/>
    <w:multiLevelType w:val="hybridMultilevel"/>
    <w:tmpl w:val="2D0A3C06"/>
    <w:lvl w:ilvl="0" w:tplc="7494B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6F77"/>
    <w:multiLevelType w:val="hybridMultilevel"/>
    <w:tmpl w:val="73F4CECE"/>
    <w:lvl w:ilvl="0" w:tplc="5B02E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32AD4"/>
    <w:multiLevelType w:val="hybridMultilevel"/>
    <w:tmpl w:val="329E4E50"/>
    <w:lvl w:ilvl="0" w:tplc="EC228D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16"/>
    <w:rsid w:val="000014C3"/>
    <w:rsid w:val="00010008"/>
    <w:rsid w:val="00027EDD"/>
    <w:rsid w:val="00046E1C"/>
    <w:rsid w:val="00091E16"/>
    <w:rsid w:val="000B55CE"/>
    <w:rsid w:val="000E4EFC"/>
    <w:rsid w:val="000E7709"/>
    <w:rsid w:val="0011456C"/>
    <w:rsid w:val="00120E88"/>
    <w:rsid w:val="00124A29"/>
    <w:rsid w:val="001314ED"/>
    <w:rsid w:val="00154832"/>
    <w:rsid w:val="00164C83"/>
    <w:rsid w:val="00197879"/>
    <w:rsid w:val="001C14CF"/>
    <w:rsid w:val="001C6502"/>
    <w:rsid w:val="001E3A9A"/>
    <w:rsid w:val="001E78E9"/>
    <w:rsid w:val="00226FBB"/>
    <w:rsid w:val="002829AC"/>
    <w:rsid w:val="0028658D"/>
    <w:rsid w:val="002E1910"/>
    <w:rsid w:val="002E4EBB"/>
    <w:rsid w:val="002F5092"/>
    <w:rsid w:val="00334689"/>
    <w:rsid w:val="00342DB8"/>
    <w:rsid w:val="00357C79"/>
    <w:rsid w:val="003672A3"/>
    <w:rsid w:val="00381373"/>
    <w:rsid w:val="003A17FC"/>
    <w:rsid w:val="003F7C1A"/>
    <w:rsid w:val="004436CA"/>
    <w:rsid w:val="004445E6"/>
    <w:rsid w:val="004519C4"/>
    <w:rsid w:val="0047392D"/>
    <w:rsid w:val="004748F1"/>
    <w:rsid w:val="00482D59"/>
    <w:rsid w:val="00492514"/>
    <w:rsid w:val="004B0F01"/>
    <w:rsid w:val="004D6598"/>
    <w:rsid w:val="00504048"/>
    <w:rsid w:val="005065DC"/>
    <w:rsid w:val="0050683B"/>
    <w:rsid w:val="00532EB8"/>
    <w:rsid w:val="00562F5B"/>
    <w:rsid w:val="005B5162"/>
    <w:rsid w:val="005C3032"/>
    <w:rsid w:val="005D756D"/>
    <w:rsid w:val="006057A2"/>
    <w:rsid w:val="00612536"/>
    <w:rsid w:val="00623CC6"/>
    <w:rsid w:val="00637B3F"/>
    <w:rsid w:val="0064164F"/>
    <w:rsid w:val="0065204A"/>
    <w:rsid w:val="006A10C1"/>
    <w:rsid w:val="006D2B98"/>
    <w:rsid w:val="007069BE"/>
    <w:rsid w:val="00727BF1"/>
    <w:rsid w:val="00747677"/>
    <w:rsid w:val="00747D69"/>
    <w:rsid w:val="00752031"/>
    <w:rsid w:val="007644D0"/>
    <w:rsid w:val="00771654"/>
    <w:rsid w:val="00792DA3"/>
    <w:rsid w:val="007B197B"/>
    <w:rsid w:val="00813DED"/>
    <w:rsid w:val="0083157A"/>
    <w:rsid w:val="0085286A"/>
    <w:rsid w:val="00870EB6"/>
    <w:rsid w:val="008A40C8"/>
    <w:rsid w:val="008B076C"/>
    <w:rsid w:val="008D3C0A"/>
    <w:rsid w:val="008D6025"/>
    <w:rsid w:val="008D72B1"/>
    <w:rsid w:val="008E35AF"/>
    <w:rsid w:val="009146AB"/>
    <w:rsid w:val="0092452D"/>
    <w:rsid w:val="00987E2A"/>
    <w:rsid w:val="009A58E3"/>
    <w:rsid w:val="009F422B"/>
    <w:rsid w:val="009F780E"/>
    <w:rsid w:val="00A03E7E"/>
    <w:rsid w:val="00A203CD"/>
    <w:rsid w:val="00A247A0"/>
    <w:rsid w:val="00A67BA0"/>
    <w:rsid w:val="00A76ADE"/>
    <w:rsid w:val="00A90898"/>
    <w:rsid w:val="00AA4B10"/>
    <w:rsid w:val="00AA76D0"/>
    <w:rsid w:val="00AB302A"/>
    <w:rsid w:val="00AE1B7E"/>
    <w:rsid w:val="00B002DD"/>
    <w:rsid w:val="00B05224"/>
    <w:rsid w:val="00B27BD2"/>
    <w:rsid w:val="00B373CB"/>
    <w:rsid w:val="00B60A29"/>
    <w:rsid w:val="00B84F30"/>
    <w:rsid w:val="00C040B9"/>
    <w:rsid w:val="00C17624"/>
    <w:rsid w:val="00C54942"/>
    <w:rsid w:val="00C65D57"/>
    <w:rsid w:val="00C6625B"/>
    <w:rsid w:val="00C87233"/>
    <w:rsid w:val="00CA1DA9"/>
    <w:rsid w:val="00CD1E0D"/>
    <w:rsid w:val="00CD4E65"/>
    <w:rsid w:val="00CE228B"/>
    <w:rsid w:val="00CE63EF"/>
    <w:rsid w:val="00D016C0"/>
    <w:rsid w:val="00D14A69"/>
    <w:rsid w:val="00DD03D9"/>
    <w:rsid w:val="00DD0F1E"/>
    <w:rsid w:val="00DE02FA"/>
    <w:rsid w:val="00E03BF0"/>
    <w:rsid w:val="00E061CA"/>
    <w:rsid w:val="00E9474F"/>
    <w:rsid w:val="00EA3A08"/>
    <w:rsid w:val="00EB6425"/>
    <w:rsid w:val="00EE6F00"/>
    <w:rsid w:val="00F037AD"/>
    <w:rsid w:val="00F04D22"/>
    <w:rsid w:val="00F11E8C"/>
    <w:rsid w:val="00F1436C"/>
    <w:rsid w:val="00F147FB"/>
    <w:rsid w:val="00F15900"/>
    <w:rsid w:val="00F20453"/>
    <w:rsid w:val="00F5486C"/>
    <w:rsid w:val="00F66CFE"/>
    <w:rsid w:val="00F67D16"/>
    <w:rsid w:val="00F93ECE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50382-F794-418D-A02B-599C8F4B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35AF"/>
  </w:style>
  <w:style w:type="paragraph" w:styleId="Kop1">
    <w:name w:val="heading 1"/>
    <w:basedOn w:val="Standaard"/>
    <w:next w:val="Standaard"/>
    <w:link w:val="Kop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MaandJaar">
    <w:name w:val="Naam Maand Jaar"/>
    <w:basedOn w:val="Standaard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elChar">
    <w:name w:val="Titel Char"/>
    <w:basedOn w:val="Standaardalinea-lettertype"/>
    <w:link w:val="Titel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elraster">
    <w:name w:val="Table Grid"/>
    <w:basedOn w:val="Standaard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kelijkseopdrachten">
    <w:name w:val="Wekelijkse opdrachten"/>
    <w:basedOn w:val="Standaardtabe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abelruimte">
    <w:name w:val="Tabelruimte"/>
    <w:basedOn w:val="Standaard"/>
    <w:uiPriority w:val="6"/>
    <w:qFormat/>
    <w:pPr>
      <w:spacing w:before="0" w:after="0" w:line="72" w:lineRule="exact"/>
    </w:pPr>
  </w:style>
  <w:style w:type="paragraph" w:customStyle="1" w:styleId="Dagen">
    <w:name w:val="Dagen"/>
    <w:basedOn w:val="Standaard"/>
    <w:uiPriority w:val="4"/>
    <w:qFormat/>
    <w:rsid w:val="00F15900"/>
    <w:pPr>
      <w:spacing w:before="0" w:after="0"/>
      <w:jc w:val="right"/>
    </w:pPr>
    <w:rPr>
      <w:caps/>
    </w:rPr>
  </w:style>
  <w:style w:type="paragraph" w:styleId="Koptekst">
    <w:name w:val="header"/>
    <w:basedOn w:val="Standaard"/>
    <w:link w:val="KoptekstChar"/>
    <w:uiPriority w:val="99"/>
    <w:unhideWhenUsed/>
    <w:rsid w:val="001C6502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6502"/>
  </w:style>
  <w:style w:type="paragraph" w:styleId="Voettekst">
    <w:name w:val="footer"/>
    <w:basedOn w:val="Standaard"/>
    <w:link w:val="VoettekstChar"/>
    <w:uiPriority w:val="99"/>
    <w:unhideWhenUsed/>
    <w:pPr>
      <w:spacing w:before="28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FBB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FB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FB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FB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FBB"/>
    <w:rPr>
      <w:b/>
      <w:bCs/>
      <w:szCs w:val="2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40B9"/>
  </w:style>
  <w:style w:type="paragraph" w:styleId="Bloktekst">
    <w:name w:val="Block Text"/>
    <w:basedOn w:val="Standaard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40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40B9"/>
  </w:style>
  <w:style w:type="paragraph" w:styleId="Plattetekst2">
    <w:name w:val="Body Text 2"/>
    <w:basedOn w:val="Standaard"/>
    <w:link w:val="Plattetekst2Char"/>
    <w:uiPriority w:val="99"/>
    <w:semiHidden/>
    <w:unhideWhenUsed/>
    <w:rsid w:val="00C040B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40B9"/>
  </w:style>
  <w:style w:type="paragraph" w:styleId="Plattetekst3">
    <w:name w:val="Body Text 3"/>
    <w:basedOn w:val="Standaard"/>
    <w:link w:val="Platteteks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40B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40B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40B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40B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40B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40B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40B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40B9"/>
  </w:style>
  <w:style w:type="table" w:styleId="Kleurrijkraster">
    <w:name w:val="Colorful Grid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5"/>
    <w:unhideWhenUsed/>
    <w:qFormat/>
    <w:rsid w:val="00FE1C89"/>
    <w:pPr>
      <w:spacing w:before="0" w:after="0"/>
    </w:pPr>
  </w:style>
  <w:style w:type="character" w:customStyle="1" w:styleId="DatumChar">
    <w:name w:val="Datum Char"/>
    <w:basedOn w:val="Standaardalinea-lettertype"/>
    <w:link w:val="Datum"/>
    <w:uiPriority w:val="5"/>
    <w:rsid w:val="004925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40B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40B9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40B9"/>
  </w:style>
  <w:style w:type="character" w:styleId="Nadruk">
    <w:name w:val="Emphasis"/>
    <w:basedOn w:val="Standaardalinea-lettertype"/>
    <w:uiPriority w:val="20"/>
    <w:semiHidden/>
    <w:unhideWhenUsed/>
    <w:qFormat/>
    <w:rsid w:val="00C040B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40B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B9"/>
    <w:rPr>
      <w:szCs w:val="20"/>
    </w:rPr>
  </w:style>
  <w:style w:type="table" w:styleId="Tabelraster1licht">
    <w:name w:val="Grid Table 1 Light"/>
    <w:basedOn w:val="Standaardtabe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Rastertabel1licht-Accent1">
    <w:name w:val="Grid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3">
    <w:name w:val="Grid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040B9"/>
  </w:style>
  <w:style w:type="paragraph" w:styleId="HTML-adres">
    <w:name w:val="HTML Address"/>
    <w:basedOn w:val="Standaard"/>
    <w:link w:val="HTML-adre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40B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040B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40B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F5092"/>
    <w:rPr>
      <w:i/>
      <w:iCs/>
      <w:color w:val="0D5975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040B9"/>
  </w:style>
  <w:style w:type="paragraph" w:styleId="Lijst">
    <w:name w:val="List"/>
    <w:basedOn w:val="Standaard"/>
    <w:uiPriority w:val="99"/>
    <w:semiHidden/>
    <w:unhideWhenUsed/>
    <w:rsid w:val="00C040B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040B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040B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040B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040B9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C040B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2">
    <w:name w:val="List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3">
    <w:name w:val="List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40B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8"/>
    <w:qFormat/>
    <w:rsid w:val="005C3032"/>
    <w:pPr>
      <w:spacing w:before="0" w:after="0"/>
    </w:pPr>
  </w:style>
  <w:style w:type="paragraph" w:styleId="Normaalweb">
    <w:name w:val="Normal (Web)"/>
    <w:basedOn w:val="Standaard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040B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40B9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40B9"/>
  </w:style>
  <w:style w:type="character" w:styleId="Paginanummer">
    <w:name w:val="page number"/>
    <w:basedOn w:val="Standaardalinea-lettertype"/>
    <w:uiPriority w:val="99"/>
    <w:semiHidden/>
    <w:unhideWhenUsed/>
    <w:rsid w:val="00C040B9"/>
  </w:style>
  <w:style w:type="table" w:styleId="Onopgemaaktetabel1">
    <w:name w:val="Plain Table 1"/>
    <w:basedOn w:val="Standaardtabe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40B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040B9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40B9"/>
  </w:style>
  <w:style w:type="character" w:customStyle="1" w:styleId="AanhefChar">
    <w:name w:val="Aanhef Char"/>
    <w:basedOn w:val="Standaardalinea-lettertype"/>
    <w:link w:val="Aanhef"/>
    <w:uiPriority w:val="99"/>
    <w:semiHidden/>
    <w:rsid w:val="00C040B9"/>
  </w:style>
  <w:style w:type="paragraph" w:styleId="Handtekening">
    <w:name w:val="Signature"/>
    <w:basedOn w:val="Standaard"/>
    <w:link w:val="Handteken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40B9"/>
  </w:style>
  <w:style w:type="character" w:styleId="Zwaar">
    <w:name w:val="Strong"/>
    <w:basedOn w:val="Standaardalinea-lettertype"/>
    <w:uiPriority w:val="22"/>
    <w:semiHidden/>
    <w:unhideWhenUsed/>
    <w:qFormat/>
    <w:rsid w:val="00C040B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40B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40B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40B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40B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40B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40B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40B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40B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40B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40B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40B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40B9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jl1">
    <w:name w:val="Stijl1"/>
    <w:basedOn w:val="Standaardtabe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AppData\Roaming\Microsoft\Templates\Agenda%20voor%20wekelijkse%20opdrach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6F40E2FF74ED5B64D495292F2F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F6AADC-2EEE-451D-B2C4-CC6C1590E332}"/>
      </w:docPartPr>
      <w:docPartBody>
        <w:p w:rsidR="001D51A2" w:rsidRDefault="0098431B" w:rsidP="0098431B">
          <w:pPr>
            <w:pStyle w:val="FF76F40E2FF74ED5B64D495292F2FEA5"/>
          </w:pPr>
          <w:r>
            <w:rPr>
              <w:color w:val="5B9BD5" w:themeColor="accent1"/>
              <w:sz w:val="20"/>
              <w:szCs w:val="20"/>
            </w:rPr>
            <w:t>[Titel van document]</w:t>
          </w:r>
        </w:p>
      </w:docPartBody>
    </w:docPart>
    <w:docPart>
      <w:docPartPr>
        <w:name w:val="C4EA30CF1833454E8BD81E220D433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A9131-3963-4790-88B0-21A2C6723ED1}"/>
      </w:docPartPr>
      <w:docPartBody>
        <w:p w:rsidR="00000000" w:rsidRDefault="001D51A2" w:rsidP="001D51A2">
          <w:pPr>
            <w:pStyle w:val="C4EA30CF1833454E8BD81E220D433DA0"/>
          </w:pPr>
          <w:r>
            <w:rPr>
              <w:color w:val="5B9BD5" w:themeColor="accent1"/>
              <w:sz w:val="20"/>
              <w:szCs w:val="20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B"/>
    <w:rsid w:val="001D51A2"/>
    <w:rsid w:val="009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F76F40E2FF74ED5B64D495292F2FEA5">
    <w:name w:val="FF76F40E2FF74ED5B64D495292F2FEA5"/>
    <w:rsid w:val="0098431B"/>
  </w:style>
  <w:style w:type="paragraph" w:customStyle="1" w:styleId="6DD1D1F1C4E14400BF060E4DB5FCFFB7">
    <w:name w:val="6DD1D1F1C4E14400BF060E4DB5FCFFB7"/>
    <w:rsid w:val="001D51A2"/>
  </w:style>
  <w:style w:type="paragraph" w:customStyle="1" w:styleId="CB29C62E72DF4C56A6E0AD7A460932BB">
    <w:name w:val="CB29C62E72DF4C56A6E0AD7A460932BB"/>
    <w:rsid w:val="001D51A2"/>
  </w:style>
  <w:style w:type="paragraph" w:customStyle="1" w:styleId="C4EA30CF1833454E8BD81E220D433DA0">
    <w:name w:val="C4EA30CF1833454E8BD81E220D433DA0"/>
    <w:rsid w:val="001D51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6C52-254F-471E-95F8-19C60D68BF21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40262f94-9f35-4ac3-9a90-690165a166b7"/>
    <ds:schemaRef ds:uri="http://schemas.microsoft.com/office/infopath/2007/PartnerControls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D2785-383B-41C7-A53D-DB9E28D6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wekelijkse opdrachten</Template>
  <TotalTime>1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Sterrenplan overzicht 2023-2024		VRIJDAGAVOND 17.45 TOT 18.45 UUR        </vt:lpstr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Sterrenplan-zwemmen overzicht 2023-2024		MAANDAGAVOND 18:15 – 19:15 UUR</dc:title>
  <dc:creator>Mieke Reijnders</dc:creator>
  <cp:lastModifiedBy>Mieke Reijnders</cp:lastModifiedBy>
  <cp:revision>2</cp:revision>
  <dcterms:created xsi:type="dcterms:W3CDTF">2023-08-04T10:06:00Z</dcterms:created>
  <dcterms:modified xsi:type="dcterms:W3CDTF">2023-08-04T10:06:00Z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